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投标承诺书</w:t>
      </w:r>
    </w:p>
    <w:p>
      <w:pPr>
        <w:spacing w:line="120" w:lineRule="auto"/>
        <w:rPr>
          <w:sz w:val="28"/>
          <w:szCs w:val="28"/>
        </w:rPr>
      </w:pPr>
    </w:p>
    <w:p>
      <w:pPr>
        <w:pStyle w:val="8"/>
        <w:spacing w:line="120" w:lineRule="auto"/>
        <w:ind w:left="0" w:leftChars="0" w:firstLine="0" w:firstLineChars="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广东广垦糖业集团有限公司：</w:t>
      </w:r>
    </w:p>
    <w:p>
      <w:pPr>
        <w:pStyle w:val="8"/>
        <w:spacing w:line="120" w:lineRule="auto"/>
        <w:ind w:left="-21" w:leftChars="-10" w:firstLine="480" w:firstLineChars="15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根据贵方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宋体" w:eastAsia="仿宋_GB2312"/>
          <w:sz w:val="32"/>
          <w:szCs w:val="32"/>
        </w:rPr>
        <w:t>的招标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宋体" w:eastAsia="仿宋_GB2312"/>
          <w:sz w:val="32"/>
          <w:szCs w:val="32"/>
        </w:rPr>
        <w:t>，我方经研究后，</w:t>
      </w:r>
      <w:r>
        <w:rPr>
          <w:rFonts w:hint="eastAsia" w:ascii="仿宋_GB2312" w:eastAsia="仿宋_GB2312"/>
          <w:sz w:val="32"/>
          <w:szCs w:val="32"/>
        </w:rPr>
        <w:t>同意接受</w:t>
      </w:r>
      <w:r>
        <w:rPr>
          <w:rFonts w:hint="eastAsia" w:ascii="仿宋_GB2312" w:hAnsi="宋体" w:eastAsia="仿宋_GB2312"/>
          <w:sz w:val="32"/>
          <w:szCs w:val="32"/>
        </w:rPr>
        <w:t>贵方</w:t>
      </w:r>
      <w:r>
        <w:rPr>
          <w:rFonts w:hint="eastAsia" w:ascii="仿宋_GB2312" w:eastAsia="仿宋_GB2312"/>
          <w:sz w:val="32"/>
          <w:szCs w:val="32"/>
        </w:rPr>
        <w:t>招标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材料</w:t>
      </w:r>
      <w:r>
        <w:rPr>
          <w:rFonts w:hint="eastAsia" w:ascii="仿宋_GB2312" w:eastAsia="仿宋_GB2312"/>
          <w:sz w:val="32"/>
          <w:szCs w:val="32"/>
        </w:rPr>
        <w:t>的全部内容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愿意</w:t>
      </w:r>
      <w:r>
        <w:rPr>
          <w:rFonts w:hint="eastAsia" w:ascii="仿宋_GB2312" w:hAnsi="宋体" w:eastAsia="仿宋_GB2312"/>
          <w:sz w:val="32"/>
          <w:szCs w:val="32"/>
        </w:rPr>
        <w:t>按招标要求参与投标。</w:t>
      </w:r>
    </w:p>
    <w:p>
      <w:pPr>
        <w:pStyle w:val="8"/>
        <w:spacing w:line="120" w:lineRule="auto"/>
        <w:ind w:left="-21" w:leftChars="-10" w:firstLine="480" w:firstLineChars="1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我方已详细审核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了解</w:t>
      </w:r>
      <w:r>
        <w:rPr>
          <w:rFonts w:hint="eastAsia" w:ascii="仿宋_GB2312" w:eastAsia="仿宋_GB2312"/>
          <w:sz w:val="32"/>
          <w:szCs w:val="32"/>
        </w:rPr>
        <w:t>有关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公告信息</w:t>
      </w:r>
      <w:r>
        <w:rPr>
          <w:rFonts w:hint="eastAsia" w:ascii="仿宋_GB2312" w:eastAsia="仿宋_GB2312"/>
          <w:sz w:val="32"/>
          <w:szCs w:val="32"/>
        </w:rPr>
        <w:t>，同意放弃提出含糊不清或误解的权力。</w:t>
      </w:r>
    </w:p>
    <w:p>
      <w:pPr>
        <w:spacing w:line="120" w:lineRule="auto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我方相信</w:t>
      </w:r>
      <w:r>
        <w:rPr>
          <w:rFonts w:hint="eastAsia" w:ascii="仿宋_GB2312" w:hAnsi="宋体" w:eastAsia="仿宋_GB2312"/>
          <w:sz w:val="32"/>
          <w:szCs w:val="32"/>
        </w:rPr>
        <w:t>贵方的</w:t>
      </w:r>
      <w:r>
        <w:rPr>
          <w:rFonts w:hint="eastAsia" w:ascii="仿宋_GB2312" w:eastAsia="仿宋_GB2312"/>
          <w:sz w:val="32"/>
          <w:szCs w:val="32"/>
        </w:rPr>
        <w:t>招标结果是公正、合法的，无论我方中标还是落标，我方将毫无异议地接受这一结果。</w:t>
      </w:r>
      <w:bookmarkStart w:id="0" w:name="_GoBack"/>
      <w:bookmarkEnd w:id="0"/>
    </w:p>
    <w:p>
      <w:pPr>
        <w:spacing w:line="120" w:lineRule="auto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一旦我方中标，我方将毫无异议地履行招标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/>
          <w:sz w:val="32"/>
          <w:szCs w:val="32"/>
        </w:rPr>
        <w:t>中的相关规定，签定相关合同。</w:t>
      </w:r>
    </w:p>
    <w:p>
      <w:pPr>
        <w:pStyle w:val="8"/>
        <w:spacing w:line="120" w:lineRule="auto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我方保证</w:t>
      </w:r>
      <w:r>
        <w:rPr>
          <w:rFonts w:hint="eastAsia" w:ascii="仿宋_GB2312" w:eastAsia="仿宋_GB2312"/>
          <w:sz w:val="32"/>
          <w:szCs w:val="32"/>
        </w:rPr>
        <w:t>近三年内在经营活动中无重大违法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发生，</w:t>
      </w:r>
      <w:r>
        <w:rPr>
          <w:rFonts w:hint="eastAsia" w:ascii="仿宋_GB2312" w:eastAsia="仿宋_GB2312"/>
          <w:sz w:val="32"/>
          <w:szCs w:val="32"/>
        </w:rPr>
        <w:t>所递交的投标文件真实可靠，否则将承担由此引起的一切后果和法律责任。</w:t>
      </w:r>
    </w:p>
    <w:p>
      <w:pPr>
        <w:spacing w:line="120" w:lineRule="auto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120" w:lineRule="auto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投标人（盖章）：</w:t>
      </w:r>
    </w:p>
    <w:p>
      <w:pPr>
        <w:spacing w:line="120" w:lineRule="auto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法定代表人或委托投标人：</w:t>
      </w:r>
      <w:r>
        <w:rPr>
          <w:rFonts w:ascii="仿宋_GB2312" w:hAnsi="宋体" w:eastAsia="仿宋_GB2312"/>
          <w:sz w:val="32"/>
          <w:szCs w:val="32"/>
        </w:rPr>
        <w:t xml:space="preserve">              </w:t>
      </w:r>
    </w:p>
    <w:p>
      <w:pPr>
        <w:spacing w:line="120" w:lineRule="auto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话：</w:t>
      </w:r>
      <w:r>
        <w:rPr>
          <w:rFonts w:ascii="仿宋_GB2312" w:hAnsi="宋体" w:eastAsia="仿宋_GB2312"/>
          <w:sz w:val="32"/>
          <w:szCs w:val="32"/>
        </w:rPr>
        <w:t xml:space="preserve">                   </w:t>
      </w:r>
    </w:p>
    <w:p>
      <w:pPr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期：</w:t>
      </w:r>
      <w:r>
        <w:rPr>
          <w:rFonts w:ascii="仿宋_GB2312" w:hAnsi="宋体" w:eastAsia="仿宋_GB2312"/>
          <w:sz w:val="32"/>
          <w:szCs w:val="32"/>
        </w:rPr>
        <w:t xml:space="preserve">     </w:t>
      </w:r>
    </w:p>
    <w:sectPr>
      <w:pgSz w:w="11906" w:h="16838"/>
      <w:pgMar w:top="1985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6A2"/>
    <w:rsid w:val="00017DA7"/>
    <w:rsid w:val="000B2A7B"/>
    <w:rsid w:val="000F6419"/>
    <w:rsid w:val="001064E2"/>
    <w:rsid w:val="00120BA9"/>
    <w:rsid w:val="001A1182"/>
    <w:rsid w:val="001B1CA4"/>
    <w:rsid w:val="001B31EE"/>
    <w:rsid w:val="001E40D0"/>
    <w:rsid w:val="002613CE"/>
    <w:rsid w:val="00292285"/>
    <w:rsid w:val="003045E6"/>
    <w:rsid w:val="00313F9F"/>
    <w:rsid w:val="00324341"/>
    <w:rsid w:val="00335425"/>
    <w:rsid w:val="00416605"/>
    <w:rsid w:val="00425CA7"/>
    <w:rsid w:val="00436757"/>
    <w:rsid w:val="004448C5"/>
    <w:rsid w:val="004769E0"/>
    <w:rsid w:val="004A6198"/>
    <w:rsid w:val="004D002B"/>
    <w:rsid w:val="0053145A"/>
    <w:rsid w:val="005435AE"/>
    <w:rsid w:val="00544F4C"/>
    <w:rsid w:val="005628EE"/>
    <w:rsid w:val="005B43CF"/>
    <w:rsid w:val="005D6F31"/>
    <w:rsid w:val="006161D6"/>
    <w:rsid w:val="006562C9"/>
    <w:rsid w:val="0068110B"/>
    <w:rsid w:val="006D56A2"/>
    <w:rsid w:val="00704813"/>
    <w:rsid w:val="00797F06"/>
    <w:rsid w:val="008013A1"/>
    <w:rsid w:val="00811E56"/>
    <w:rsid w:val="00831115"/>
    <w:rsid w:val="008337FE"/>
    <w:rsid w:val="00844D8F"/>
    <w:rsid w:val="00866F09"/>
    <w:rsid w:val="008E7EC7"/>
    <w:rsid w:val="008F1774"/>
    <w:rsid w:val="008F4532"/>
    <w:rsid w:val="00905014"/>
    <w:rsid w:val="00906675"/>
    <w:rsid w:val="0093700B"/>
    <w:rsid w:val="0093794A"/>
    <w:rsid w:val="009658FD"/>
    <w:rsid w:val="009A1578"/>
    <w:rsid w:val="009C2BD6"/>
    <w:rsid w:val="00A16FE0"/>
    <w:rsid w:val="00A177A4"/>
    <w:rsid w:val="00A23806"/>
    <w:rsid w:val="00A41D6E"/>
    <w:rsid w:val="00A52CAB"/>
    <w:rsid w:val="00A80B3E"/>
    <w:rsid w:val="00A9792D"/>
    <w:rsid w:val="00AF2C5B"/>
    <w:rsid w:val="00B04E0F"/>
    <w:rsid w:val="00BC488B"/>
    <w:rsid w:val="00BE470A"/>
    <w:rsid w:val="00C01BC3"/>
    <w:rsid w:val="00C06214"/>
    <w:rsid w:val="00CB1D09"/>
    <w:rsid w:val="00CE6775"/>
    <w:rsid w:val="00CF2988"/>
    <w:rsid w:val="00CF5618"/>
    <w:rsid w:val="00D82BC0"/>
    <w:rsid w:val="00D86DA9"/>
    <w:rsid w:val="00DA5337"/>
    <w:rsid w:val="00DE2998"/>
    <w:rsid w:val="00E0715F"/>
    <w:rsid w:val="00E97B34"/>
    <w:rsid w:val="00F14350"/>
    <w:rsid w:val="00F14925"/>
    <w:rsid w:val="00F51801"/>
    <w:rsid w:val="00F52C42"/>
    <w:rsid w:val="00FA6354"/>
    <w:rsid w:val="00FB2E65"/>
    <w:rsid w:val="00FE2B06"/>
    <w:rsid w:val="1F252AB3"/>
    <w:rsid w:val="291246E5"/>
    <w:rsid w:val="2ABC276F"/>
    <w:rsid w:val="349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48</Words>
  <Characters>278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2017-11-28T09:33:00Z</dcterms:created>
  <dc:creator>PC</dc:creator>
  <cp:lastModifiedBy>飞天猪</cp:lastModifiedBy>
  <cp:lastPrinted>2017-11-24T05:48:00Z</cp:lastPrinted>
  <dcterms:modified xsi:type="dcterms:W3CDTF">2020-05-12T00:51:45Z</dcterms:modified>
  <dc:title>投票承诺书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